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5" w:rsidRDefault="00E37C35" w:rsidP="00434E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Фирменный бланк предприятия</w:t>
      </w:r>
    </w:p>
    <w:p w:rsidR="00E37C35" w:rsidRDefault="00E37C35" w:rsidP="00434EB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37C35" w:rsidRDefault="00E37C35" w:rsidP="00434EB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Заместителю генерального директора по маркетингу-</w:t>
      </w:r>
    </w:p>
    <w:p w:rsidR="00E37C35" w:rsidRDefault="00E37C35" w:rsidP="00434EB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начальнику отдела продаж</w:t>
      </w:r>
    </w:p>
    <w:p w:rsidR="00E37C35" w:rsidRDefault="00E37C35" w:rsidP="00434EB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ФГУП «СПО «Аналитприбор» </w:t>
      </w:r>
    </w:p>
    <w:p w:rsidR="00E37C35" w:rsidRDefault="00E37C35" w:rsidP="00434EB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П.А. Качанову</w:t>
      </w:r>
    </w:p>
    <w:p w:rsidR="00E37C35" w:rsidRDefault="00E37C35" w:rsidP="00434EBB">
      <w:pPr>
        <w:spacing w:after="0"/>
        <w:jc w:val="right"/>
        <w:rPr>
          <w:rFonts w:ascii="Times New Roman" w:hAnsi="Times New Roman"/>
          <w:sz w:val="28"/>
        </w:rPr>
      </w:pPr>
    </w:p>
    <w:p w:rsidR="00E37C35" w:rsidRDefault="00E37C35" w:rsidP="00434EBB">
      <w:pPr>
        <w:spacing w:after="0"/>
        <w:jc w:val="right"/>
        <w:rPr>
          <w:rFonts w:ascii="Times New Roman" w:hAnsi="Times New Roman"/>
          <w:sz w:val="28"/>
        </w:rPr>
      </w:pPr>
    </w:p>
    <w:p w:rsidR="00E37C35" w:rsidRDefault="00E37C35" w:rsidP="00434EB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Уважаемый Павел Александрович!</w:t>
      </w:r>
    </w:p>
    <w:p w:rsidR="00E37C35" w:rsidRDefault="00E37C35" w:rsidP="00434EBB">
      <w:pPr>
        <w:spacing w:after="0"/>
        <w:jc w:val="center"/>
        <w:rPr>
          <w:rFonts w:ascii="Times New Roman" w:hAnsi="Times New Roman"/>
          <w:sz w:val="28"/>
        </w:rPr>
      </w:pPr>
    </w:p>
    <w:p w:rsidR="00E37C35" w:rsidRDefault="00E37C35" w:rsidP="005D1A53">
      <w:pPr>
        <w:spacing w:after="0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Просим Вас отгрузить продукцию «___»________ 20__ г. по оплаченному счету № _______ от 00.00.20____ г. (п/п ______ от 00.00.20___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г. на сумму 0,00 рублей) транспортной компанией </w:t>
      </w:r>
      <w:r>
        <w:rPr>
          <w:rFonts w:ascii="Times New Roman" w:hAnsi="Times New Roman"/>
          <w:i/>
          <w:color w:val="FF0000"/>
          <w:sz w:val="28"/>
        </w:rPr>
        <w:t xml:space="preserve">ООО «Деловые линии». Доставка груза будет производится в г. ________. </w:t>
      </w:r>
      <w:r>
        <w:rPr>
          <w:rFonts w:ascii="Times New Roman" w:hAnsi="Times New Roman"/>
          <w:sz w:val="28"/>
        </w:rPr>
        <w:t xml:space="preserve">Оплату транспортных расходов и заказ транспортной компании на забор груза обязуемся произвести самостоятельно. </w:t>
      </w:r>
      <w:r>
        <w:rPr>
          <w:rFonts w:ascii="Times New Roman" w:hAnsi="Times New Roman"/>
          <w:color w:val="FF0000"/>
          <w:sz w:val="28"/>
        </w:rPr>
        <w:t>Номер заказа ________________________.</w:t>
      </w:r>
    </w:p>
    <w:p w:rsidR="00E37C35" w:rsidRPr="00DC616D" w:rsidRDefault="00E37C35" w:rsidP="005D1A53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16"/>
        </w:rPr>
      </w:pPr>
      <w:r>
        <w:rPr>
          <w:rFonts w:ascii="Times New Roman" w:hAnsi="Times New Roman"/>
          <w:i/>
          <w:color w:val="FF0000"/>
          <w:sz w:val="16"/>
        </w:rPr>
        <w:t xml:space="preserve">                                                                                                                                       </w:t>
      </w:r>
      <w:r w:rsidRPr="00DC616D">
        <w:rPr>
          <w:rFonts w:ascii="Times New Roman" w:hAnsi="Times New Roman"/>
          <w:i/>
          <w:color w:val="FF0000"/>
          <w:sz w:val="16"/>
        </w:rPr>
        <w:t xml:space="preserve">(если известен)  </w:t>
      </w:r>
    </w:p>
    <w:p w:rsidR="00E37C35" w:rsidRDefault="00E37C35" w:rsidP="005D1A53">
      <w:pPr>
        <w:spacing w:after="0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Если в документах (торг-12 и счет-фактуре) необходимо указать другого грузополучателя </w:t>
      </w:r>
      <w:r w:rsidRPr="00DC616D">
        <w:rPr>
          <w:rFonts w:ascii="Times New Roman" w:hAnsi="Times New Roman"/>
          <w:i/>
          <w:color w:val="FF0000"/>
          <w:sz w:val="20"/>
        </w:rPr>
        <w:t>(отличного от Покупателя)</w:t>
      </w:r>
      <w:r>
        <w:rPr>
          <w:rFonts w:ascii="Times New Roman" w:hAnsi="Times New Roman"/>
          <w:color w:val="FF0000"/>
          <w:sz w:val="28"/>
        </w:rPr>
        <w:t>, необходимо предоставить дополнительно информацию:</w:t>
      </w:r>
    </w:p>
    <w:p w:rsidR="00E37C35" w:rsidRDefault="00E37C35" w:rsidP="00C1317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Грузополучателем считать:</w:t>
      </w:r>
    </w:p>
    <w:p w:rsidR="00E37C35" w:rsidRDefault="00E37C35" w:rsidP="00C1317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ООО «______»</w:t>
      </w:r>
      <w:r>
        <w:rPr>
          <w:rFonts w:ascii="Times New Roman" w:hAnsi="Times New Roman"/>
          <w:sz w:val="28"/>
        </w:rPr>
        <w:t xml:space="preserve"> </w:t>
      </w:r>
    </w:p>
    <w:p w:rsidR="00E37C35" w:rsidRDefault="00E37C35" w:rsidP="00C1317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ИНН</w:t>
      </w:r>
      <w:r>
        <w:rPr>
          <w:rFonts w:ascii="Times New Roman" w:hAnsi="Times New Roman"/>
          <w:sz w:val="28"/>
        </w:rPr>
        <w:t xml:space="preserve"> __________, </w:t>
      </w:r>
      <w:r w:rsidRPr="00B62887">
        <w:rPr>
          <w:rFonts w:ascii="Times New Roman" w:hAnsi="Times New Roman"/>
          <w:b/>
          <w:sz w:val="28"/>
        </w:rPr>
        <w:t>КПП</w:t>
      </w:r>
      <w:r>
        <w:rPr>
          <w:rFonts w:ascii="Times New Roman" w:hAnsi="Times New Roman"/>
          <w:sz w:val="28"/>
        </w:rPr>
        <w:t xml:space="preserve"> __________, </w:t>
      </w:r>
      <w:r w:rsidRPr="00B62887">
        <w:rPr>
          <w:rFonts w:ascii="Times New Roman" w:hAnsi="Times New Roman"/>
          <w:b/>
          <w:sz w:val="28"/>
        </w:rPr>
        <w:t>ОКПО</w:t>
      </w:r>
      <w:r>
        <w:rPr>
          <w:rFonts w:ascii="Times New Roman" w:hAnsi="Times New Roman"/>
          <w:sz w:val="28"/>
        </w:rPr>
        <w:t xml:space="preserve">___________, </w:t>
      </w:r>
    </w:p>
    <w:p w:rsidR="00E37C35" w:rsidRDefault="00E37C35" w:rsidP="00C1317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юридический адрес:</w:t>
      </w:r>
      <w:r>
        <w:rPr>
          <w:rFonts w:ascii="Times New Roman" w:hAnsi="Times New Roman"/>
          <w:sz w:val="28"/>
        </w:rPr>
        <w:t xml:space="preserve"> _____________________________</w:t>
      </w:r>
    </w:p>
    <w:p w:rsidR="00E37C35" w:rsidRPr="00B62887" w:rsidRDefault="00E37C35" w:rsidP="00C1317D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Банковские реквизиты:</w:t>
      </w:r>
    </w:p>
    <w:p w:rsidR="00E37C35" w:rsidRDefault="00E37C35" w:rsidP="00C1317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Р/с</w:t>
      </w:r>
      <w:r>
        <w:rPr>
          <w:rFonts w:ascii="Times New Roman" w:hAnsi="Times New Roman"/>
          <w:sz w:val="28"/>
        </w:rPr>
        <w:t>__________в _____</w:t>
      </w:r>
      <w:r>
        <w:rPr>
          <w:rFonts w:ascii="Times New Roman" w:hAnsi="Times New Roman"/>
          <w:i/>
          <w:sz w:val="28"/>
          <w:u w:val="single"/>
        </w:rPr>
        <w:t>(наименование банка)</w:t>
      </w:r>
      <w:r>
        <w:rPr>
          <w:rFonts w:ascii="Times New Roman" w:hAnsi="Times New Roman"/>
          <w:i/>
          <w:sz w:val="28"/>
        </w:rPr>
        <w:t>________</w:t>
      </w:r>
      <w:r>
        <w:rPr>
          <w:rFonts w:ascii="Times New Roman" w:hAnsi="Times New Roman"/>
          <w:sz w:val="28"/>
        </w:rPr>
        <w:t xml:space="preserve">, </w:t>
      </w:r>
    </w:p>
    <w:p w:rsidR="00E37C35" w:rsidRDefault="00E37C35" w:rsidP="00C1317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БИК</w:t>
      </w:r>
      <w:r>
        <w:rPr>
          <w:rFonts w:ascii="Times New Roman" w:hAnsi="Times New Roman"/>
          <w:sz w:val="28"/>
        </w:rPr>
        <w:t xml:space="preserve">__________, </w:t>
      </w:r>
      <w:r w:rsidRPr="00B62887">
        <w:rPr>
          <w:rFonts w:ascii="Times New Roman" w:hAnsi="Times New Roman"/>
          <w:b/>
          <w:sz w:val="28"/>
        </w:rPr>
        <w:t>к/с</w:t>
      </w:r>
      <w:r>
        <w:rPr>
          <w:rFonts w:ascii="Times New Roman" w:hAnsi="Times New Roman"/>
          <w:sz w:val="28"/>
        </w:rPr>
        <w:t>___________________.</w:t>
      </w:r>
    </w:p>
    <w:p w:rsidR="00E37C35" w:rsidRPr="005D1A53" w:rsidRDefault="00E37C35" w:rsidP="005D1A53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</w:rPr>
      </w:pPr>
    </w:p>
    <w:p w:rsidR="00E37C35" w:rsidRDefault="00E37C35" w:rsidP="00434EBB">
      <w:pPr>
        <w:jc w:val="center"/>
        <w:rPr>
          <w:rFonts w:ascii="Times New Roman" w:hAnsi="Times New Roman"/>
          <w:sz w:val="28"/>
          <w:szCs w:val="28"/>
        </w:rPr>
      </w:pPr>
    </w:p>
    <w:p w:rsidR="00E37C35" w:rsidRPr="00434EBB" w:rsidRDefault="00E37C35" w:rsidP="00434EBB">
      <w:pPr>
        <w:jc w:val="center"/>
        <w:rPr>
          <w:rFonts w:ascii="Times New Roman" w:hAnsi="Times New Roman"/>
          <w:sz w:val="28"/>
        </w:rPr>
      </w:pPr>
    </w:p>
    <w:p w:rsidR="00E37C35" w:rsidRDefault="00E37C35" w:rsidP="00434EBB">
      <w:pPr>
        <w:spacing w:after="0"/>
        <w:jc w:val="both"/>
        <w:rPr>
          <w:rFonts w:ascii="Times New Roman" w:hAnsi="Times New Roman"/>
          <w:sz w:val="28"/>
        </w:rPr>
      </w:pPr>
      <w:r w:rsidRPr="00434EBB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                     _____________________                 И.О. Фамилия</w:t>
      </w:r>
    </w:p>
    <w:p w:rsidR="00E37C35" w:rsidRPr="00434EBB" w:rsidRDefault="00E37C35" w:rsidP="00434EBB">
      <w:pPr>
        <w:spacing w:after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м.п.                      (подпись)                </w:t>
      </w:r>
    </w:p>
    <w:sectPr w:rsidR="00E37C35" w:rsidRPr="00434EBB" w:rsidSect="007347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35" w:rsidRDefault="00E37C35" w:rsidP="00434EBB">
      <w:pPr>
        <w:spacing w:after="0" w:line="240" w:lineRule="auto"/>
      </w:pPr>
      <w:r>
        <w:separator/>
      </w:r>
    </w:p>
  </w:endnote>
  <w:endnote w:type="continuationSeparator" w:id="0">
    <w:p w:rsidR="00E37C35" w:rsidRDefault="00E37C35" w:rsidP="0043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35" w:rsidRPr="00434EBB" w:rsidRDefault="00E37C35">
    <w:pPr>
      <w:pStyle w:val="Footer"/>
      <w:rPr>
        <w:rFonts w:ascii="Times New Roman" w:hAnsi="Times New Roman"/>
      </w:rPr>
    </w:pPr>
    <w:r w:rsidRPr="00434EBB">
      <w:rPr>
        <w:rFonts w:ascii="Times New Roman" w:hAnsi="Times New Roman"/>
      </w:rPr>
      <w:t>Исп.: Фамилия Имя Отчество</w:t>
    </w:r>
  </w:p>
  <w:p w:rsidR="00E37C35" w:rsidRPr="00434EBB" w:rsidRDefault="00E37C35">
    <w:pPr>
      <w:pStyle w:val="Footer"/>
      <w:rPr>
        <w:rFonts w:ascii="Times New Roman" w:hAnsi="Times New Roman"/>
      </w:rPr>
    </w:pPr>
    <w:r w:rsidRPr="00434EBB">
      <w:rPr>
        <w:rFonts w:ascii="Times New Roman" w:hAnsi="Times New Roman"/>
      </w:rPr>
      <w:t>Контактный номер телефона___________________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35" w:rsidRDefault="00E37C35" w:rsidP="00434EBB">
      <w:pPr>
        <w:spacing w:after="0" w:line="240" w:lineRule="auto"/>
      </w:pPr>
      <w:r>
        <w:separator/>
      </w:r>
    </w:p>
  </w:footnote>
  <w:footnote w:type="continuationSeparator" w:id="0">
    <w:p w:rsidR="00E37C35" w:rsidRDefault="00E37C35" w:rsidP="0043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A41"/>
    <w:rsid w:val="000935E7"/>
    <w:rsid w:val="0029431F"/>
    <w:rsid w:val="00434EBB"/>
    <w:rsid w:val="005D1A53"/>
    <w:rsid w:val="006B49F6"/>
    <w:rsid w:val="007347EA"/>
    <w:rsid w:val="00864F7D"/>
    <w:rsid w:val="008C7A41"/>
    <w:rsid w:val="00AC36C0"/>
    <w:rsid w:val="00B3731D"/>
    <w:rsid w:val="00B62887"/>
    <w:rsid w:val="00BF4317"/>
    <w:rsid w:val="00C05BA2"/>
    <w:rsid w:val="00C1317D"/>
    <w:rsid w:val="00D46C8B"/>
    <w:rsid w:val="00DC616D"/>
    <w:rsid w:val="00E06FC3"/>
    <w:rsid w:val="00E30CDB"/>
    <w:rsid w:val="00E37C35"/>
    <w:rsid w:val="00F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E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E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203</Words>
  <Characters>1162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opr-10</dc:creator>
  <cp:keywords/>
  <dc:description/>
  <cp:lastModifiedBy>Жемчугова</cp:lastModifiedBy>
  <cp:revision>14</cp:revision>
  <dcterms:created xsi:type="dcterms:W3CDTF">2016-06-27T08:37:00Z</dcterms:created>
  <dcterms:modified xsi:type="dcterms:W3CDTF">2023-01-23T11:09:00Z</dcterms:modified>
</cp:coreProperties>
</file>